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70"/>
      </w:tblGrid>
      <w:tr w:rsidR="00AB0FB2" w:rsidTr="00AB0FB2">
        <w:trPr>
          <w:trHeight w:val="463"/>
        </w:trPr>
        <w:tc>
          <w:tcPr>
            <w:tcW w:w="3888" w:type="dxa"/>
          </w:tcPr>
          <w:p w:rsidR="00AB0FB2" w:rsidRDefault="00AB0FB2" w:rsidP="005A187C">
            <w:r w:rsidRPr="007C5386">
              <w:rPr>
                <w:noProof/>
              </w:rPr>
              <w:drawing>
                <wp:inline distT="0" distB="0" distL="0" distR="0" wp14:anchorId="039F265D" wp14:editId="0B8F7F47">
                  <wp:extent cx="2197026" cy="1516827"/>
                  <wp:effectExtent l="19050" t="0" r="0" b="0"/>
                  <wp:docPr id="27" name="Picture 1" descr="C:\Users\user\Pictures\kenvision logo-la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kenvision logo-la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84" cy="153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AB0FB2" w:rsidRDefault="00AB0FB2" w:rsidP="005A187C">
            <w:pPr>
              <w:jc w:val="center"/>
            </w:pPr>
          </w:p>
          <w:p w:rsidR="00AB0FB2" w:rsidRPr="007A1171" w:rsidRDefault="00AB0FB2" w:rsidP="005A187C">
            <w:pPr>
              <w:jc w:val="center"/>
              <w:rPr>
                <w:b/>
              </w:rPr>
            </w:pPr>
            <w:r w:rsidRPr="007A1171">
              <w:rPr>
                <w:b/>
              </w:rPr>
              <w:t>KENVISION TECHNIKS LTD</w:t>
            </w:r>
          </w:p>
          <w:p w:rsidR="00AB0FB2" w:rsidRPr="0063684F" w:rsidRDefault="00AB0FB2" w:rsidP="00AB0F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684F">
              <w:rPr>
                <w:rFonts w:ascii="Times New Roman" w:hAnsi="Times New Roman" w:cs="Times New Roman"/>
                <w:b/>
                <w:sz w:val="28"/>
              </w:rPr>
              <w:t>CUSTOMER REFUND REQUEST FORM</w:t>
            </w:r>
          </w:p>
          <w:p w:rsidR="00AB0FB2" w:rsidRDefault="00AB0FB2" w:rsidP="00AB0FB2"/>
        </w:tc>
      </w:tr>
    </w:tbl>
    <w:p w:rsidR="00A74DED" w:rsidRDefault="00A74DED" w:rsidP="00DA2012"/>
    <w:p w:rsidR="00AB0FB2" w:rsidRPr="002B3210" w:rsidRDefault="00AB0FB2" w:rsidP="00AB0FB2">
      <w:pPr>
        <w:rPr>
          <w:rFonts w:ascii="Times New Roman" w:hAnsi="Times New Roman" w:cs="Times New Roman"/>
          <w:b/>
          <w:sz w:val="24"/>
        </w:rPr>
      </w:pPr>
      <w:r w:rsidRPr="002B3210">
        <w:rPr>
          <w:rFonts w:ascii="Times New Roman" w:hAnsi="Times New Roman" w:cs="Times New Roman"/>
          <w:b/>
          <w:sz w:val="24"/>
        </w:rPr>
        <w:t>ATTN: MANAGER, CUSTOMER SERVICES</w:t>
      </w:r>
    </w:p>
    <w:p w:rsidR="00AB0FB2" w:rsidRDefault="00AB0FB2" w:rsidP="00AB0FB2">
      <w:pPr>
        <w:rPr>
          <w:rFonts w:ascii="Times New Roman" w:hAnsi="Times New Roman" w:cs="Times New Roman"/>
        </w:rPr>
      </w:pPr>
      <w:r w:rsidRPr="0063684F">
        <w:rPr>
          <w:rFonts w:ascii="Times New Roman" w:hAnsi="Times New Roman" w:cs="Times New Roman"/>
        </w:rPr>
        <w:t>ORDER DATE: ________________________________:   ORDER ID</w:t>
      </w:r>
      <w:bookmarkStart w:id="0" w:name="_GoBack"/>
      <w:bookmarkEnd w:id="0"/>
      <w:r w:rsidR="00FD080D" w:rsidRPr="0063684F">
        <w:rPr>
          <w:rFonts w:ascii="Times New Roman" w:hAnsi="Times New Roman" w:cs="Times New Roman"/>
        </w:rPr>
        <w:t>: _</w:t>
      </w:r>
      <w:r w:rsidRPr="0063684F">
        <w:rPr>
          <w:rFonts w:ascii="Times New Roman" w:hAnsi="Times New Roman" w:cs="Times New Roman"/>
        </w:rPr>
        <w:t>____________________</w:t>
      </w:r>
    </w:p>
    <w:p w:rsidR="00AB0FB2" w:rsidRPr="0063684F" w:rsidRDefault="00AB0FB2" w:rsidP="00AB0FB2">
      <w:pPr>
        <w:rPr>
          <w:rFonts w:ascii="Times New Roman" w:hAnsi="Times New Roman" w:cs="Times New Roman"/>
        </w:rPr>
      </w:pPr>
    </w:p>
    <w:p w:rsidR="00AB0FB2" w:rsidRPr="0063684F" w:rsidRDefault="00AB0FB2" w:rsidP="00AB0FB2">
      <w:pPr>
        <w:rPr>
          <w:rFonts w:ascii="Times New Roman" w:hAnsi="Times New Roman" w:cs="Times New Roman"/>
        </w:rPr>
      </w:pPr>
      <w:r w:rsidRPr="0063684F">
        <w:rPr>
          <w:rFonts w:ascii="Times New Roman" w:hAnsi="Times New Roman" w:cs="Times New Roman"/>
        </w:rPr>
        <w:t>AMOUNT: _____________________________</w:t>
      </w:r>
      <w:r w:rsidRPr="0063684F">
        <w:rPr>
          <w:rFonts w:ascii="Times New Roman" w:hAnsi="Times New Roman" w:cs="Times New Roman"/>
        </w:rPr>
        <w:tab/>
      </w:r>
      <w:r w:rsidRPr="0063684F">
        <w:rPr>
          <w:rFonts w:ascii="Times New Roman" w:hAnsi="Times New Roman" w:cs="Times New Roman"/>
        </w:rPr>
        <w:tab/>
        <w:t>DATE: _______________________</w:t>
      </w:r>
    </w:p>
    <w:p w:rsidR="00AB0FB2" w:rsidRDefault="00AB0FB2" w:rsidP="00AB0FB2">
      <w:pPr>
        <w:rPr>
          <w:rFonts w:ascii="Times New Roman" w:hAnsi="Times New Roman" w:cs="Times New Roman"/>
        </w:rPr>
      </w:pPr>
    </w:p>
    <w:p w:rsidR="00AB0FB2" w:rsidRDefault="00AB0FB2" w:rsidP="00AB0FB2">
      <w:pPr>
        <w:rPr>
          <w:rFonts w:ascii="Times New Roman" w:hAnsi="Times New Roman" w:cs="Times New Roman"/>
        </w:rPr>
      </w:pPr>
    </w:p>
    <w:p w:rsidR="00AB0FB2" w:rsidRDefault="00AB0FB2" w:rsidP="00AB0FB2">
      <w:pPr>
        <w:rPr>
          <w:rFonts w:ascii="Times New Roman" w:hAnsi="Times New Roman" w:cs="Times New Roman"/>
        </w:rPr>
      </w:pPr>
    </w:p>
    <w:p w:rsidR="00AB0FB2" w:rsidRDefault="00AB0FB2" w:rsidP="00AB0FB2">
      <w:pPr>
        <w:rPr>
          <w:rFonts w:ascii="Times New Roman" w:hAnsi="Times New Roman" w:cs="Times New Roman"/>
        </w:rPr>
      </w:pPr>
    </w:p>
    <w:p w:rsidR="00AB0FB2" w:rsidRDefault="00AB0FB2" w:rsidP="00AB0FB2">
      <w:pPr>
        <w:rPr>
          <w:rFonts w:ascii="Times New Roman" w:hAnsi="Times New Roman" w:cs="Times New Roman"/>
        </w:rPr>
      </w:pPr>
    </w:p>
    <w:p w:rsidR="00AB0FB2" w:rsidRDefault="00AB0FB2" w:rsidP="00AB0FB2">
      <w:pPr>
        <w:rPr>
          <w:rFonts w:ascii="Times New Roman" w:hAnsi="Times New Roman" w:cs="Times New Roman"/>
        </w:rPr>
      </w:pPr>
    </w:p>
    <w:p w:rsidR="00AB0FB2" w:rsidRDefault="002B3210" w:rsidP="00AB0FB2">
      <w:pPr>
        <w:rPr>
          <w:rFonts w:ascii="Times New Roman" w:hAnsi="Times New Roman" w:cs="Times New Roman"/>
        </w:rPr>
      </w:pPr>
      <w:r w:rsidRPr="006368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017B8" wp14:editId="5A3AB540">
                <wp:simplePos x="0" y="0"/>
                <wp:positionH relativeFrom="column">
                  <wp:posOffset>1322705</wp:posOffset>
                </wp:positionH>
                <wp:positionV relativeFrom="paragraph">
                  <wp:posOffset>235585</wp:posOffset>
                </wp:positionV>
                <wp:extent cx="677545" cy="3143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B2" w:rsidRPr="00AB0FB2" w:rsidRDefault="00AB0FB2" w:rsidP="00AB0FB2">
                            <w:pPr>
                              <w:rPr>
                                <w:sz w:val="28"/>
                              </w:rPr>
                            </w:pPr>
                            <w:r w:rsidRPr="00AB0FB2">
                              <w:rPr>
                                <w:sz w:val="28"/>
                              </w:rPr>
                              <w:t>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5pt;margin-top:18.55pt;width:53.3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">
                <v:textbox>
                  <w:txbxContent>
                    <w:p w:rsidR="00AB0FB2" w:rsidRPr="00AB0FB2" w:rsidRDefault="00AB0FB2" w:rsidP="00AB0FB2">
                      <w:pPr>
                        <w:rPr>
                          <w:sz w:val="28"/>
                        </w:rPr>
                      </w:pPr>
                      <w:r w:rsidRPr="00AB0FB2">
                        <w:rPr>
                          <w:sz w:val="28"/>
                        </w:rP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 w:rsidR="00AB0FB2" w:rsidRPr="006368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7711" wp14:editId="4C248571">
                <wp:simplePos x="0" y="0"/>
                <wp:positionH relativeFrom="column">
                  <wp:posOffset>2280622</wp:posOffset>
                </wp:positionH>
                <wp:positionV relativeFrom="paragraph">
                  <wp:posOffset>235660</wp:posOffset>
                </wp:positionV>
                <wp:extent cx="825986" cy="3143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98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B2" w:rsidRPr="00AB0FB2" w:rsidRDefault="00AB0FB2" w:rsidP="00AB0FB2">
                            <w:pPr>
                              <w:rPr>
                                <w:sz w:val="28"/>
                              </w:rPr>
                            </w:pPr>
                            <w:r w:rsidRPr="00AB0FB2">
                              <w:rPr>
                                <w:sz w:val="28"/>
                              </w:rPr>
                              <w:t>Partial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6pt;margin-top:18.55pt;width:65.0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">
                <v:textbox>
                  <w:txbxContent>
                    <w:p w:rsidR="00AB0FB2" w:rsidRPr="00AB0FB2" w:rsidRDefault="00AB0FB2" w:rsidP="00AB0FB2">
                      <w:pPr>
                        <w:rPr>
                          <w:sz w:val="28"/>
                        </w:rPr>
                      </w:pPr>
                      <w:r w:rsidRPr="00AB0FB2">
                        <w:rPr>
                          <w:sz w:val="28"/>
                        </w:rPr>
                        <w:t>Partial</w:t>
                      </w:r>
                    </w:p>
                  </w:txbxContent>
                </v:textbox>
              </v:shape>
            </w:pict>
          </mc:Fallback>
        </mc:AlternateContent>
      </w:r>
    </w:p>
    <w:p w:rsidR="00AB0FB2" w:rsidRPr="00AB0FB2" w:rsidRDefault="00AB0FB2" w:rsidP="00AB0FB2">
      <w:pPr>
        <w:rPr>
          <w:rFonts w:ascii="Times New Roman" w:hAnsi="Times New Roman" w:cs="Times New Roman"/>
          <w:sz w:val="24"/>
        </w:rPr>
      </w:pPr>
      <w:r w:rsidRPr="002B3210">
        <w:rPr>
          <w:rFonts w:ascii="Times New Roman" w:hAnsi="Times New Roman" w:cs="Times New Roman"/>
          <w:b/>
          <w:sz w:val="24"/>
        </w:rPr>
        <w:t>Refund Request:</w:t>
      </w:r>
      <w:r w:rsidRPr="00AB0FB2">
        <w:rPr>
          <w:rFonts w:ascii="Times New Roman" w:hAnsi="Times New Roman" w:cs="Times New Roman"/>
          <w:sz w:val="24"/>
        </w:rPr>
        <w:tab/>
      </w:r>
      <w:r w:rsidRPr="00AB0FB2">
        <w:rPr>
          <w:rFonts w:ascii="Times New Roman" w:hAnsi="Times New Roman" w:cs="Times New Roman"/>
          <w:sz w:val="24"/>
        </w:rPr>
        <w:tab/>
      </w:r>
      <w:r w:rsidRPr="00AB0FB2">
        <w:rPr>
          <w:rFonts w:ascii="Times New Roman" w:hAnsi="Times New Roman" w:cs="Times New Roman"/>
          <w:sz w:val="24"/>
        </w:rPr>
        <w:tab/>
      </w:r>
      <w:r w:rsidRPr="00AB0FB2">
        <w:rPr>
          <w:rFonts w:ascii="Times New Roman" w:hAnsi="Times New Roman" w:cs="Times New Roman"/>
          <w:sz w:val="24"/>
        </w:rPr>
        <w:tab/>
      </w:r>
      <w:r w:rsidRPr="00AB0FB2">
        <w:rPr>
          <w:rFonts w:ascii="Times New Roman" w:hAnsi="Times New Roman" w:cs="Times New Roman"/>
          <w:sz w:val="24"/>
        </w:rPr>
        <w:tab/>
        <w:t>Amount:  _____________________</w:t>
      </w:r>
    </w:p>
    <w:p w:rsidR="00AB0FB2" w:rsidRPr="0063684F" w:rsidRDefault="00AB0FB2" w:rsidP="00AB0FB2">
      <w:pPr>
        <w:rPr>
          <w:rFonts w:ascii="Times New Roman" w:hAnsi="Times New Roman" w:cs="Times New Roman"/>
        </w:rPr>
      </w:pPr>
      <w:r w:rsidRPr="002B3210">
        <w:rPr>
          <w:rFonts w:ascii="Times New Roman" w:hAnsi="Times New Roman" w:cs="Times New Roman"/>
          <w:b/>
          <w:sz w:val="24"/>
        </w:rPr>
        <w:t>Request Method of Refund Payment</w:t>
      </w:r>
      <w:r w:rsidR="002B3210" w:rsidRPr="002B3210">
        <w:rPr>
          <w:rFonts w:ascii="Times New Roman" w:hAnsi="Times New Roman" w:cs="Times New Roman"/>
          <w:b/>
          <w:sz w:val="24"/>
        </w:rPr>
        <w:t>:</w:t>
      </w:r>
      <w:r w:rsidR="002B3210" w:rsidRPr="00AB0FB2">
        <w:rPr>
          <w:rFonts w:ascii="Times New Roman" w:hAnsi="Times New Roman" w:cs="Times New Roman"/>
          <w:sz w:val="24"/>
        </w:rPr>
        <w:t xml:space="preserve"> _</w:t>
      </w:r>
      <w:r w:rsidRPr="00AB0FB2">
        <w:rPr>
          <w:rFonts w:ascii="Times New Roman" w:hAnsi="Times New Roman" w:cs="Times New Roman"/>
          <w:sz w:val="24"/>
        </w:rPr>
        <w:t>___________________________</w:t>
      </w:r>
    </w:p>
    <w:p w:rsidR="00AB0FB2" w:rsidRPr="0063684F" w:rsidRDefault="00AB0FB2" w:rsidP="00AB0FB2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79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</w:tblGrid>
      <w:tr w:rsidR="00AB0FB2" w:rsidRPr="0063684F" w:rsidTr="00E524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08" w:type="dxa"/>
          </w:tcPr>
          <w:p w:rsidR="00AB0FB2" w:rsidRPr="0063684F" w:rsidRDefault="00AB0FB2" w:rsidP="00E524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684F">
              <w:rPr>
                <w:rFonts w:ascii="Times New Roman" w:hAnsi="Times New Roman" w:cs="Times New Roman"/>
                <w:b/>
                <w:sz w:val="28"/>
              </w:rPr>
              <w:t>Contact Information</w:t>
            </w:r>
          </w:p>
        </w:tc>
      </w:tr>
      <w:tr w:rsidR="00AB0FB2" w:rsidRPr="0063684F" w:rsidTr="00E5244B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7308" w:type="dxa"/>
          </w:tcPr>
          <w:p w:rsidR="00AB0FB2" w:rsidRPr="0063684F" w:rsidRDefault="00AB0FB2" w:rsidP="00E5244B">
            <w:pPr>
              <w:ind w:left="-15"/>
              <w:rPr>
                <w:rFonts w:ascii="Times New Roman" w:hAnsi="Times New Roman" w:cs="Times New Roman"/>
                <w:b/>
                <w:sz w:val="24"/>
              </w:rPr>
            </w:pPr>
            <w:r w:rsidRPr="0063684F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  <w:p w:rsidR="00AB0FB2" w:rsidRPr="0063684F" w:rsidRDefault="00AB0FB2" w:rsidP="00E5244B">
            <w:pPr>
              <w:ind w:left="-15"/>
              <w:rPr>
                <w:rFonts w:ascii="Times New Roman" w:hAnsi="Times New Roman" w:cs="Times New Roman"/>
                <w:b/>
                <w:sz w:val="24"/>
              </w:rPr>
            </w:pPr>
            <w:r w:rsidRPr="0063684F">
              <w:rPr>
                <w:rFonts w:ascii="Times New Roman" w:hAnsi="Times New Roman" w:cs="Times New Roman"/>
                <w:b/>
                <w:sz w:val="24"/>
              </w:rPr>
              <w:t>Company</w:t>
            </w:r>
            <w:r>
              <w:rPr>
                <w:rFonts w:ascii="Times New Roman" w:hAnsi="Times New Roman" w:cs="Times New Roman"/>
                <w:b/>
                <w:sz w:val="24"/>
              </w:rPr>
              <w:t>/ Organisation</w:t>
            </w:r>
            <w:r w:rsidRPr="0063684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B0FB2" w:rsidRPr="0063684F" w:rsidRDefault="00AB0FB2" w:rsidP="00E5244B">
            <w:pPr>
              <w:ind w:left="-15"/>
              <w:rPr>
                <w:rFonts w:ascii="Times New Roman" w:hAnsi="Times New Roman" w:cs="Times New Roman"/>
                <w:b/>
                <w:sz w:val="24"/>
              </w:rPr>
            </w:pPr>
            <w:r w:rsidRPr="0063684F">
              <w:rPr>
                <w:rFonts w:ascii="Times New Roman" w:hAnsi="Times New Roman" w:cs="Times New Roman"/>
                <w:b/>
                <w:sz w:val="24"/>
              </w:rPr>
              <w:t>Phone:</w:t>
            </w:r>
          </w:p>
          <w:p w:rsidR="00AB0FB2" w:rsidRPr="0063684F" w:rsidRDefault="00AB0FB2" w:rsidP="00E5244B">
            <w:pPr>
              <w:ind w:left="-15"/>
              <w:rPr>
                <w:rFonts w:ascii="Times New Roman" w:hAnsi="Times New Roman" w:cs="Times New Roman"/>
              </w:rPr>
            </w:pPr>
            <w:r w:rsidRPr="0063684F">
              <w:rPr>
                <w:rFonts w:ascii="Times New Roman" w:hAnsi="Times New Roman" w:cs="Times New Roman"/>
                <w:b/>
                <w:sz w:val="24"/>
              </w:rPr>
              <w:t>Email:</w:t>
            </w:r>
          </w:p>
        </w:tc>
      </w:tr>
    </w:tbl>
    <w:tbl>
      <w:tblPr>
        <w:tblW w:w="8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AB0FB2" w:rsidRPr="0063684F" w:rsidTr="00E5244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417" w:type="dxa"/>
          </w:tcPr>
          <w:p w:rsidR="00AB0FB2" w:rsidRPr="0063684F" w:rsidRDefault="00AB0FB2" w:rsidP="00E524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84F">
              <w:rPr>
                <w:rFonts w:ascii="Times New Roman" w:hAnsi="Times New Roman" w:cs="Times New Roman"/>
                <w:b/>
                <w:sz w:val="24"/>
              </w:rPr>
              <w:t>Detailed Explanation for requested refund</w:t>
            </w:r>
          </w:p>
        </w:tc>
      </w:tr>
      <w:tr w:rsidR="00AB0FB2" w:rsidRPr="0063684F" w:rsidTr="00AB0FB2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8417" w:type="dxa"/>
          </w:tcPr>
          <w:p w:rsidR="00AB0FB2" w:rsidRPr="0063684F" w:rsidRDefault="00AB0FB2" w:rsidP="00E5244B">
            <w:pPr>
              <w:rPr>
                <w:rFonts w:ascii="Times New Roman" w:hAnsi="Times New Roman" w:cs="Times New Roman"/>
              </w:rPr>
            </w:pPr>
          </w:p>
        </w:tc>
      </w:tr>
    </w:tbl>
    <w:p w:rsidR="00AB0FB2" w:rsidRPr="0063684F" w:rsidRDefault="00AB0FB2" w:rsidP="00AB0FB2">
      <w:pPr>
        <w:rPr>
          <w:rFonts w:ascii="Times New Roman" w:hAnsi="Times New Roman" w:cs="Times New Roman"/>
        </w:rPr>
      </w:pPr>
    </w:p>
    <w:p w:rsidR="00AB0FB2" w:rsidRDefault="00AB0FB2" w:rsidP="00DA2012"/>
    <w:sectPr w:rsidR="00AB0FB2" w:rsidSect="00A7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B37"/>
    <w:multiLevelType w:val="hybridMultilevel"/>
    <w:tmpl w:val="6FD6D178"/>
    <w:lvl w:ilvl="0" w:tplc="F28EDF12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6"/>
    <w:rsid w:val="00194474"/>
    <w:rsid w:val="002B3210"/>
    <w:rsid w:val="002F1BB2"/>
    <w:rsid w:val="003E2C7E"/>
    <w:rsid w:val="004103C3"/>
    <w:rsid w:val="00670D36"/>
    <w:rsid w:val="00691A75"/>
    <w:rsid w:val="007A1171"/>
    <w:rsid w:val="00A74DED"/>
    <w:rsid w:val="00AA1AA8"/>
    <w:rsid w:val="00AB0FB2"/>
    <w:rsid w:val="00AC7D23"/>
    <w:rsid w:val="00C7339B"/>
    <w:rsid w:val="00D62DC0"/>
    <w:rsid w:val="00DA2012"/>
    <w:rsid w:val="00E221D1"/>
    <w:rsid w:val="00EE2436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201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01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DA20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DA201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DA2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201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01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DA20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DA201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DA2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esktop\keeping%20it%20clear\to%20sort-cctv\New%20enroll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enrollment form.dotx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Solomon</cp:lastModifiedBy>
  <cp:revision>4</cp:revision>
  <dcterms:created xsi:type="dcterms:W3CDTF">2014-06-16T07:51:00Z</dcterms:created>
  <dcterms:modified xsi:type="dcterms:W3CDTF">2014-06-16T07:56:00Z</dcterms:modified>
</cp:coreProperties>
</file>